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0"/>
        <w:gridCol w:w="8420"/>
      </w:tblGrid>
      <w:tr w:rsidR="00D15DA9" w14:paraId="04D8C2E5" w14:textId="77777777" w:rsidTr="00521812">
        <w:trPr>
          <w:cantSplit/>
          <w:trHeight w:hRule="exact" w:val="5954"/>
        </w:trPr>
        <w:tc>
          <w:tcPr>
            <w:tcW w:w="8420" w:type="dxa"/>
          </w:tcPr>
          <w:p w14:paraId="04D8C2E0" w14:textId="77777777" w:rsidR="00796A6B" w:rsidRDefault="00753AEF" w:rsidP="00557E42">
            <w:pPr>
              <w:tabs>
                <w:tab w:val="right" w:pos="7640"/>
              </w:tabs>
              <w:ind w:left="567" w:right="750"/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14:paraId="04D8C2E1" w14:textId="77777777" w:rsidR="00753AEF" w:rsidRDefault="00753AEF" w:rsidP="00557E42">
            <w:pPr>
              <w:tabs>
                <w:tab w:val="right" w:pos="7640"/>
              </w:tabs>
              <w:ind w:left="567" w:right="750"/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8C30C" wp14:editId="04D8C30D">
                      <wp:simplePos x="0" y="0"/>
                      <wp:positionH relativeFrom="column">
                        <wp:posOffset>258051</wp:posOffset>
                      </wp:positionH>
                      <wp:positionV relativeFrom="paragraph">
                        <wp:posOffset>99695</wp:posOffset>
                      </wp:positionV>
                      <wp:extent cx="4713890" cy="457200"/>
                      <wp:effectExtent l="0" t="0" r="10795" b="19050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89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34" w14:textId="77777777" w:rsidR="00753AEF" w:rsidRPr="00753AEF" w:rsidRDefault="00753AEF" w:rsidP="00753AEF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Voor sherpa: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….</w:t>
                                  </w:r>
                                </w:p>
                                <w:p w14:paraId="04D8C335" w14:textId="77777777" w:rsidR="00753AEF" w:rsidRDefault="00753AEF" w:rsidP="00753AEF">
                                  <w:pPr>
                                    <w:spacing w:before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36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37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38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39" w14:textId="77777777" w:rsidR="00753AEF" w:rsidRPr="0045760D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" o:spid="_x0000_s1026" style="position:absolute;left:0;text-align:left;margin-left:20.3pt;margin-top:7.85pt;width:371.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" filled="f" strokecolor="#6cab35" strokeweight="2pt">
                      <v:textbox>
                        <w:txbxContent>
                          <w:p w14:paraId="04D8C334" w14:textId="77777777" w:rsidR="00753AEF" w:rsidRPr="00753AEF" w:rsidRDefault="00753AEF" w:rsidP="00753AEF">
                            <w:pPr>
                              <w:spacing w:before="120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Voor sherpa: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04D8C335" w14:textId="77777777" w:rsidR="00753AEF" w:rsidRDefault="00753AEF" w:rsidP="00753AEF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  <w:p w14:paraId="04D8C336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37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38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39" w14:textId="77777777" w:rsidR="00753AEF" w:rsidRPr="0045760D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D8C2E2" w14:textId="77777777" w:rsidR="00753AEF" w:rsidRDefault="00753AEF" w:rsidP="00557E42">
            <w:pPr>
              <w:tabs>
                <w:tab w:val="right" w:pos="7640"/>
              </w:tabs>
              <w:ind w:left="567" w:right="750"/>
              <w:rPr>
                <w:rFonts w:ascii="Verdana" w:hAnsi="Verdana"/>
                <w:sz w:val="32"/>
                <w:szCs w:val="32"/>
              </w:rPr>
            </w:pPr>
          </w:p>
          <w:p w14:paraId="04D8C2E3" w14:textId="77777777" w:rsidR="00753AEF" w:rsidRPr="00557E42" w:rsidRDefault="00753AEF" w:rsidP="00557E42">
            <w:pPr>
              <w:tabs>
                <w:tab w:val="right" w:pos="7640"/>
              </w:tabs>
              <w:ind w:left="567" w:right="750"/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8C30E" wp14:editId="04D8C30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1513205</wp:posOffset>
                      </wp:positionV>
                      <wp:extent cx="4713605" cy="1167130"/>
                      <wp:effectExtent l="0" t="0" r="10795" b="13970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11671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3A" w14:textId="77777777" w:rsidR="00753AEF" w:rsidRPr="00753AEF" w:rsidRDefault="00753AEF" w:rsidP="00753AEF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753AEF"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Valkuilen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je mag nog meer aandacht hebben voor…)</w:t>
                                  </w:r>
                                </w:p>
                                <w:p w14:paraId="04D8C33B" w14:textId="77777777" w:rsidR="00753AEF" w:rsidRPr="006E5412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3C" w14:textId="77777777" w:rsidR="00753AEF" w:rsidRPr="006E5412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3D" w14:textId="77777777" w:rsidR="00753AEF" w:rsidRPr="006E5412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3E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3F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0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1" w14:textId="77777777" w:rsidR="00753AEF" w:rsidRPr="0045760D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fgeronde rechthoek 5" o:spid="_x0000_s1027" style="position:absolute;left:0;text-align:left;margin-left:20.3pt;margin-top:119.15pt;width:371.15pt;height:9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" filled="f" strokecolor="#6cab35" strokeweight="2pt">
                      <v:textbox>
                        <w:txbxContent>
                          <w:p w14:paraId="04D8C33A" w14:textId="77777777" w:rsidR="00753AEF" w:rsidRPr="00753AEF" w:rsidRDefault="00753AEF" w:rsidP="00753AEF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753AEF"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Valkuilen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je mag nog meer aandacht hebben voor…)</w:t>
                            </w:r>
                          </w:p>
                          <w:p w14:paraId="04D8C33B" w14:textId="77777777" w:rsidR="00753AEF" w:rsidRPr="006E5412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3C" w14:textId="77777777" w:rsidR="00753AEF" w:rsidRPr="006E5412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3D" w14:textId="77777777" w:rsidR="00753AEF" w:rsidRPr="006E5412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3E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3F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0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1" w14:textId="77777777" w:rsidR="00753AEF" w:rsidRPr="0045760D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8C310" wp14:editId="04D8C311">
                      <wp:simplePos x="0" y="0"/>
                      <wp:positionH relativeFrom="column">
                        <wp:posOffset>258051</wp:posOffset>
                      </wp:positionH>
                      <wp:positionV relativeFrom="paragraph">
                        <wp:posOffset>173355</wp:posOffset>
                      </wp:positionV>
                      <wp:extent cx="4713890" cy="1228725"/>
                      <wp:effectExtent l="0" t="0" r="10795" b="2857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890" cy="1228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42" w14:textId="77777777" w:rsidR="00753AEF" w:rsidRPr="00753AEF" w:rsidRDefault="00753AEF" w:rsidP="00753AEF">
                                  <w:pP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753AEF"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>Kwaliteiten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jij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weet veel over…, kan goed…, typisch voor 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jou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is dat 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je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altijd…)</w:t>
                                  </w:r>
                                </w:p>
                                <w:p w14:paraId="04D8C343" w14:textId="77777777" w:rsidR="00753AEF" w:rsidRPr="008C2F00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4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5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6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7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8" w14:textId="77777777" w:rsidR="00753AEF" w:rsidRPr="0045760D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fgeronde rechthoek 3" o:spid="_x0000_s1028" style="position:absolute;left:0;text-align:left;margin-left:20.3pt;margin-top:13.65pt;width:371.1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" filled="f" strokecolor="#6cab35" strokeweight="2pt">
                      <v:textbox>
                        <w:txbxContent>
                          <w:p w14:paraId="04D8C342" w14:textId="77777777" w:rsidR="00753AEF" w:rsidRPr="00753AEF" w:rsidRDefault="00753AEF" w:rsidP="00753AEF">
                            <w:pP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753AEF"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>Kwaliteiten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jij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weet veel over…, kan goed…, typisch voor 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jou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is dat 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je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altijd…)</w:t>
                            </w:r>
                          </w:p>
                          <w:p w14:paraId="04D8C343" w14:textId="77777777" w:rsidR="00753AEF" w:rsidRPr="008C2F00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4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5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6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7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8" w14:textId="77777777" w:rsidR="00753AEF" w:rsidRPr="0045760D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20" w:type="dxa"/>
          </w:tcPr>
          <w:p w14:paraId="04D8C2E4" w14:textId="77777777" w:rsidR="00E441C7" w:rsidRPr="00557E42" w:rsidRDefault="00753AEF" w:rsidP="00557E42">
            <w:pPr>
              <w:tabs>
                <w:tab w:val="right" w:pos="7640"/>
                <w:tab w:val="right" w:pos="7882"/>
              </w:tabs>
              <w:ind w:left="567" w:right="750"/>
              <w:rPr>
                <w:rFonts w:ascii="Verdana" w:hAnsi="Verdana"/>
                <w:sz w:val="32"/>
                <w:szCs w:val="32"/>
                <w:lang w:val="nl-BE"/>
              </w:rPr>
            </w:pP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D8C312" wp14:editId="04D8C313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346075</wp:posOffset>
                      </wp:positionV>
                      <wp:extent cx="4713605" cy="457200"/>
                      <wp:effectExtent l="0" t="0" r="10795" b="19050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49" w14:textId="77777777" w:rsidR="00753AEF" w:rsidRPr="00753AEF" w:rsidRDefault="00753AEF" w:rsidP="00753AEF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Voor sherpa: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….</w:t>
                                  </w:r>
                                </w:p>
                                <w:p w14:paraId="04D8C34A" w14:textId="77777777" w:rsidR="00753AEF" w:rsidRDefault="00753AEF" w:rsidP="00753AEF">
                                  <w:pPr>
                                    <w:spacing w:before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B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C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D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4E" w14:textId="77777777" w:rsidR="00753AEF" w:rsidRPr="0045760D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7" o:spid="_x0000_s1029" style="position:absolute;left:0;text-align:left;margin-left:26.35pt;margin-top:27.25pt;width:371.1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" filled="f" strokecolor="#6cab35" strokeweight="2pt">
                      <v:textbox>
                        <w:txbxContent>
                          <w:p w14:paraId="04D8C349" w14:textId="77777777" w:rsidR="00753AEF" w:rsidRPr="00753AEF" w:rsidRDefault="00753AEF" w:rsidP="00753AEF">
                            <w:pPr>
                              <w:spacing w:before="120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Voor sherpa: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04D8C34A" w14:textId="77777777" w:rsidR="00753AEF" w:rsidRDefault="00753AEF" w:rsidP="00753AEF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  <w:p w14:paraId="04D8C34B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C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D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4E" w14:textId="77777777" w:rsidR="00753AEF" w:rsidRPr="0045760D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8C314" wp14:editId="04D8C31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2253615</wp:posOffset>
                      </wp:positionV>
                      <wp:extent cx="4713605" cy="1167130"/>
                      <wp:effectExtent l="0" t="0" r="10795" b="13970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11671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4F" w14:textId="77777777" w:rsidR="00753AEF" w:rsidRPr="00753AEF" w:rsidRDefault="00753AEF" w:rsidP="00753AEF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753AEF"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Valkuilen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je mag nog meer aandacht hebben voor…)</w:t>
                                  </w:r>
                                </w:p>
                                <w:p w14:paraId="04D8C350" w14:textId="77777777" w:rsidR="00753AEF" w:rsidRPr="006E5412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1" w14:textId="77777777" w:rsidR="00753AEF" w:rsidRPr="006E5412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2" w14:textId="77777777" w:rsidR="00753AEF" w:rsidRPr="006E5412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3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4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5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6" w14:textId="77777777" w:rsidR="00753AEF" w:rsidRPr="0045760D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fgeronde rechthoek 6" o:spid="_x0000_s1030" style="position:absolute;left:0;text-align:left;margin-left:26.35pt;margin-top:177.45pt;width:371.15pt;height:9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" filled="f" strokecolor="#6cab35" strokeweight="2pt">
                      <v:textbox>
                        <w:txbxContent>
                          <w:p w14:paraId="04D8C34F" w14:textId="77777777" w:rsidR="00753AEF" w:rsidRPr="00753AEF" w:rsidRDefault="00753AEF" w:rsidP="00753AEF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753AEF"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Valkuilen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je mag nog meer aandacht hebben voor…)</w:t>
                            </w:r>
                          </w:p>
                          <w:p w14:paraId="04D8C350" w14:textId="77777777" w:rsidR="00753AEF" w:rsidRPr="006E5412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1" w14:textId="77777777" w:rsidR="00753AEF" w:rsidRPr="006E5412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2" w14:textId="77777777" w:rsidR="00753AEF" w:rsidRPr="006E5412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3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4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5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6" w14:textId="77777777" w:rsidR="00753AEF" w:rsidRPr="0045760D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D8C316" wp14:editId="04D8C317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913984</wp:posOffset>
                      </wp:positionV>
                      <wp:extent cx="4713605" cy="1228725"/>
                      <wp:effectExtent l="0" t="0" r="10795" b="2857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1228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57" w14:textId="77777777" w:rsidR="00753AEF" w:rsidRPr="00753AEF" w:rsidRDefault="00753AEF" w:rsidP="00753AEF">
                                  <w:pP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753AEF"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>Kwaliteiten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jij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weet veel over…, kan goed…, typisch voor 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jou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is dat 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je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altijd…)</w:t>
                                  </w:r>
                                </w:p>
                                <w:p w14:paraId="04D8C358" w14:textId="77777777" w:rsidR="00753AEF" w:rsidRPr="008C2F00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9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A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B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C" w14:textId="77777777" w:rsidR="00753AEF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5D" w14:textId="77777777" w:rsidR="00753AEF" w:rsidRPr="0045760D" w:rsidRDefault="00753AEF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fgeronde rechthoek 4" o:spid="_x0000_s1031" style="position:absolute;left:0;text-align:left;margin-left:26.35pt;margin-top:71.95pt;width:371.15pt;height:9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" filled="f" strokecolor="#6cab35" strokeweight="2pt">
                      <v:textbox>
                        <w:txbxContent>
                          <w:p w14:paraId="04D8C357" w14:textId="77777777" w:rsidR="00753AEF" w:rsidRPr="00753AEF" w:rsidRDefault="00753AEF" w:rsidP="00753AEF">
                            <w:pP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753AEF"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>Kwaliteiten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jij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weet veel over…, kan goed…, typisch voor 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jou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is dat 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je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altijd…)</w:t>
                            </w:r>
                          </w:p>
                          <w:p w14:paraId="04D8C358" w14:textId="77777777" w:rsidR="00753AEF" w:rsidRPr="008C2F00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9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A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B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C" w14:textId="77777777" w:rsidR="00753AEF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5D" w14:textId="77777777" w:rsidR="00753AEF" w:rsidRPr="0045760D" w:rsidRDefault="00753AEF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21812" w:rsidRPr="00557E42" w14:paraId="04D8C2F6" w14:textId="77777777" w:rsidTr="00521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81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14:paraId="04D8C2E6" w14:textId="77777777" w:rsidR="00521812" w:rsidRPr="00557E42" w:rsidRDefault="00521812" w:rsidP="001A785F">
            <w:pPr>
              <w:tabs>
                <w:tab w:val="right" w:pos="7640"/>
              </w:tabs>
              <w:ind w:left="567" w:right="750"/>
              <w:rPr>
                <w:rFonts w:ascii="Verdana" w:hAnsi="Verdana"/>
                <w:sz w:val="32"/>
                <w:szCs w:val="32"/>
              </w:rPr>
            </w:pPr>
            <w:r>
              <w:br w:type="page"/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D8C318" wp14:editId="04D8C31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973455</wp:posOffset>
                      </wp:positionV>
                      <wp:extent cx="4713605" cy="1228725"/>
                      <wp:effectExtent l="0" t="0" r="10795" b="285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1228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5E" w14:textId="77777777" w:rsidR="00521812" w:rsidRPr="00753AEF" w:rsidRDefault="00521812" w:rsidP="00521812">
                                  <w:pP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753AEF"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>Kwaliteiten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jij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weet veel over…, kan goed…, typisch voor 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jou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is dat 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je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altijd…)</w:t>
                                  </w:r>
                                </w:p>
                                <w:p w14:paraId="04D8C35F" w14:textId="77777777" w:rsidR="00521812" w:rsidRPr="008C2F00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0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1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2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3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4" w14:textId="77777777" w:rsidR="00521812" w:rsidRPr="0045760D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fgeronde rechthoek 1" o:spid="_x0000_s1032" style="position:absolute;left:0;text-align:left;margin-left:19.85pt;margin-top:76.65pt;width:371.15pt;height:96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" filled="f" strokecolor="#6cab35" strokeweight="2pt">
                      <v:textbox>
                        <w:txbxContent>
                          <w:p w14:paraId="04D8C35E" w14:textId="77777777" w:rsidR="00521812" w:rsidRPr="00753AEF" w:rsidRDefault="00521812" w:rsidP="00521812">
                            <w:pP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753AEF"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>Kwaliteiten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jij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weet veel over…, kan goed…, typisch voor 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jou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is dat 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je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altijd…)</w:t>
                            </w:r>
                          </w:p>
                          <w:p w14:paraId="04D8C35F" w14:textId="77777777" w:rsidR="00521812" w:rsidRPr="008C2F00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0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1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2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3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4" w14:textId="77777777" w:rsidR="00521812" w:rsidRPr="0045760D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D8C31A" wp14:editId="04D8C31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2313305</wp:posOffset>
                      </wp:positionV>
                      <wp:extent cx="4713605" cy="1167130"/>
                      <wp:effectExtent l="0" t="0" r="10795" b="13970"/>
                      <wp:wrapNone/>
                      <wp:docPr id="14" name="Afgeronde 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11671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65" w14:textId="77777777" w:rsidR="00521812" w:rsidRPr="00753AEF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753AEF"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Valkuilen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je mag nog meer aandacht hebben voor…)</w:t>
                                  </w:r>
                                </w:p>
                                <w:p w14:paraId="04D8C366" w14:textId="77777777" w:rsidR="00521812" w:rsidRPr="006E54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7" w14:textId="77777777" w:rsidR="00521812" w:rsidRPr="006E54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8" w14:textId="77777777" w:rsidR="00521812" w:rsidRPr="006E54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9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A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B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C" w14:textId="77777777" w:rsidR="00521812" w:rsidRPr="0045760D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fgeronde rechthoek 14" o:spid="_x0000_s1033" style="position:absolute;left:0;text-align:left;margin-left:19.85pt;margin-top:182.15pt;width:371.15pt;height:91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" filled="f" strokecolor="#6cab35" strokeweight="2pt">
                      <v:textbox>
                        <w:txbxContent>
                          <w:p w14:paraId="04D8C365" w14:textId="77777777" w:rsidR="00521812" w:rsidRPr="00753AEF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753AEF"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Valkuilen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je mag nog meer aandacht hebben voor…)</w:t>
                            </w:r>
                          </w:p>
                          <w:p w14:paraId="04D8C366" w14:textId="77777777" w:rsidR="00521812" w:rsidRPr="006E54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7" w14:textId="77777777" w:rsidR="00521812" w:rsidRPr="006E54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8" w14:textId="77777777" w:rsidR="00521812" w:rsidRPr="006E54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9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A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B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6C" w14:textId="77777777" w:rsidR="00521812" w:rsidRPr="0045760D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D8C31C" wp14:editId="04D8C31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405765</wp:posOffset>
                      </wp:positionV>
                      <wp:extent cx="4713605" cy="457200"/>
                      <wp:effectExtent l="0" t="0" r="10795" b="19050"/>
                      <wp:wrapNone/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6D" w14:textId="77777777" w:rsidR="00521812" w:rsidRPr="00753AEF" w:rsidRDefault="00521812" w:rsidP="00521812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Voor sherpa: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….</w:t>
                                  </w:r>
                                </w:p>
                                <w:p w14:paraId="04D8C36E" w14:textId="77777777" w:rsidR="00521812" w:rsidRDefault="00521812" w:rsidP="00521812">
                                  <w:pPr>
                                    <w:spacing w:before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6F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0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1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2" w14:textId="77777777" w:rsidR="00521812" w:rsidRPr="0045760D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5" o:spid="_x0000_s1034" style="position:absolute;left:0;text-align:left;margin-left:19.85pt;margin-top:31.95pt;width:371.1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" filled="f" strokecolor="#6cab35" strokeweight="2pt">
                      <v:textbox>
                        <w:txbxContent>
                          <w:p w14:paraId="04D8C36D" w14:textId="77777777" w:rsidR="00521812" w:rsidRPr="00753AEF" w:rsidRDefault="00521812" w:rsidP="00521812">
                            <w:pPr>
                              <w:spacing w:before="120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Voor sherpa: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04D8C36E" w14:textId="77777777" w:rsidR="00521812" w:rsidRDefault="00521812" w:rsidP="00521812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  <w:p w14:paraId="04D8C36F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0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1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2" w14:textId="77777777" w:rsidR="00521812" w:rsidRPr="0045760D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D8C31E" wp14:editId="04D8C31F">
                      <wp:simplePos x="0" y="0"/>
                      <wp:positionH relativeFrom="column">
                        <wp:posOffset>5675630</wp:posOffset>
                      </wp:positionH>
                      <wp:positionV relativeFrom="paragraph">
                        <wp:posOffset>972820</wp:posOffset>
                      </wp:positionV>
                      <wp:extent cx="4713605" cy="1228725"/>
                      <wp:effectExtent l="0" t="0" r="10795" b="28575"/>
                      <wp:wrapNone/>
                      <wp:docPr id="16" name="Afgeronde 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1228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73" w14:textId="77777777" w:rsidR="00521812" w:rsidRPr="00753AEF" w:rsidRDefault="00521812" w:rsidP="00521812">
                                  <w:pP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753AEF"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>Kwaliteiten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jij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weet veel over…, kan goed…, typisch voor 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jou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is dat 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je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 altijd…)</w:t>
                                  </w:r>
                                </w:p>
                                <w:p w14:paraId="04D8C374" w14:textId="77777777" w:rsidR="00521812" w:rsidRPr="008C2F00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5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6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7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8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9" w14:textId="77777777" w:rsidR="00521812" w:rsidRPr="0045760D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fgeronde rechthoek 16" o:spid="_x0000_s1035" style="position:absolute;left:0;text-align:left;margin-left:446.9pt;margin-top:76.6pt;width:371.15pt;height:96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" filled="f" strokecolor="#6cab35" strokeweight="2pt">
                      <v:textbox>
                        <w:txbxContent>
                          <w:p w14:paraId="04D8C373" w14:textId="77777777" w:rsidR="00521812" w:rsidRPr="00753AEF" w:rsidRDefault="00521812" w:rsidP="00521812">
                            <w:pP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753AEF"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>Kwaliteiten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jij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weet veel over…, kan goed…, typisch voor 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jou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is dat 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je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 altijd…)</w:t>
                            </w:r>
                          </w:p>
                          <w:p w14:paraId="04D8C374" w14:textId="77777777" w:rsidR="00521812" w:rsidRPr="008C2F00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5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6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7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8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9" w14:textId="77777777" w:rsidR="00521812" w:rsidRPr="0045760D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D8C320" wp14:editId="04D8C321">
                      <wp:simplePos x="0" y="0"/>
                      <wp:positionH relativeFrom="column">
                        <wp:posOffset>5675630</wp:posOffset>
                      </wp:positionH>
                      <wp:positionV relativeFrom="paragraph">
                        <wp:posOffset>2312670</wp:posOffset>
                      </wp:positionV>
                      <wp:extent cx="4713605" cy="1167130"/>
                      <wp:effectExtent l="0" t="0" r="10795" b="13970"/>
                      <wp:wrapNone/>
                      <wp:docPr id="17" name="Afgeronde 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116713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7A" w14:textId="77777777" w:rsidR="00521812" w:rsidRPr="00753AEF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753AEF"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Valkuilen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je mag nog meer aandacht hebben voor…)</w:t>
                                  </w:r>
                                </w:p>
                                <w:p w14:paraId="04D8C37B" w14:textId="77777777" w:rsidR="00521812" w:rsidRPr="006E54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C" w14:textId="77777777" w:rsidR="00521812" w:rsidRPr="006E54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D" w14:textId="77777777" w:rsidR="00521812" w:rsidRPr="006E54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E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7F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80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81" w14:textId="77777777" w:rsidR="00521812" w:rsidRPr="0045760D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fgeronde rechthoek 17" o:spid="_x0000_s1036" style="position:absolute;left:0;text-align:left;margin-left:446.9pt;margin-top:182.1pt;width:371.15pt;height:91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" filled="f" strokecolor="#6cab35" strokeweight="2pt">
                      <v:textbox>
                        <w:txbxContent>
                          <w:p w14:paraId="04D8C37A" w14:textId="77777777" w:rsidR="00521812" w:rsidRPr="00753AEF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753AEF"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Valkuilen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je mag nog meer aandacht hebben voor…)</w:t>
                            </w:r>
                          </w:p>
                          <w:p w14:paraId="04D8C37B" w14:textId="77777777" w:rsidR="00521812" w:rsidRPr="006E54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C" w14:textId="77777777" w:rsidR="00521812" w:rsidRPr="006E54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D" w14:textId="77777777" w:rsidR="00521812" w:rsidRPr="006E54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E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7F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80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81" w14:textId="77777777" w:rsidR="00521812" w:rsidRPr="0045760D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8C322" wp14:editId="04D8C323">
                      <wp:simplePos x="0" y="0"/>
                      <wp:positionH relativeFrom="column">
                        <wp:posOffset>5675784</wp:posOffset>
                      </wp:positionH>
                      <wp:positionV relativeFrom="paragraph">
                        <wp:posOffset>405568</wp:posOffset>
                      </wp:positionV>
                      <wp:extent cx="4713605" cy="457200"/>
                      <wp:effectExtent l="0" t="0" r="10795" b="19050"/>
                      <wp:wrapNone/>
                      <wp:docPr id="18" name="Afgeronde 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82" w14:textId="77777777" w:rsidR="00521812" w:rsidRPr="00753AEF" w:rsidRDefault="00521812" w:rsidP="00521812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Voor sherpa: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….</w:t>
                                  </w:r>
                                </w:p>
                                <w:p w14:paraId="04D8C383" w14:textId="77777777" w:rsidR="00521812" w:rsidRDefault="00521812" w:rsidP="00521812">
                                  <w:pPr>
                                    <w:spacing w:before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84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85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86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87" w14:textId="77777777" w:rsidR="00521812" w:rsidRPr="0045760D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8" o:spid="_x0000_s1037" style="position:absolute;left:0;text-align:left;margin-left:446.9pt;margin-top:31.95pt;width:371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" filled="f" strokecolor="#6cab35" strokeweight="2pt">
                      <v:textbox>
                        <w:txbxContent>
                          <w:p w14:paraId="04D8C382" w14:textId="77777777" w:rsidR="00521812" w:rsidRPr="00753AEF" w:rsidRDefault="00521812" w:rsidP="00521812">
                            <w:pPr>
                              <w:spacing w:before="120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Voor sherpa: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04D8C383" w14:textId="77777777" w:rsidR="00521812" w:rsidRDefault="00521812" w:rsidP="00521812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  <w:p w14:paraId="04D8C384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85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86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87" w14:textId="77777777" w:rsidR="00521812" w:rsidRPr="0045760D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14:paraId="04D8C2E7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E8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E9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EA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EB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EC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ED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EE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EF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0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1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2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3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4" w14:textId="77777777" w:rsidR="0052181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5" w14:textId="77777777" w:rsidR="00521812" w:rsidRPr="00557E4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</w:tc>
      </w:tr>
      <w:tr w:rsidR="00521812" w14:paraId="04D8C307" w14:textId="77777777" w:rsidTr="00521812">
        <w:trPr>
          <w:cantSplit/>
          <w:trHeight w:hRule="exact" w:val="5812"/>
        </w:trPr>
        <w:tc>
          <w:tcPr>
            <w:tcW w:w="8420" w:type="dxa"/>
          </w:tcPr>
          <w:p w14:paraId="04D8C2F7" w14:textId="77777777" w:rsidR="00521812" w:rsidRPr="00557E42" w:rsidRDefault="00521812" w:rsidP="00521812">
            <w:pPr>
              <w:tabs>
                <w:tab w:val="right" w:pos="7640"/>
              </w:tabs>
              <w:ind w:left="567" w:right="750"/>
              <w:rPr>
                <w:rFonts w:ascii="Verdana" w:hAnsi="Verdana"/>
                <w:sz w:val="32"/>
                <w:szCs w:val="32"/>
              </w:rPr>
            </w:pP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D8C324" wp14:editId="04D8C325">
                      <wp:simplePos x="0" y="0"/>
                      <wp:positionH relativeFrom="column">
                        <wp:posOffset>255170</wp:posOffset>
                      </wp:positionH>
                      <wp:positionV relativeFrom="paragraph">
                        <wp:posOffset>962526</wp:posOffset>
                      </wp:positionV>
                      <wp:extent cx="4713605" cy="2406316"/>
                      <wp:effectExtent l="0" t="0" r="10795" b="1333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240631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88" w14:textId="77777777" w:rsidR="00521812" w:rsidRDefault="00521812" w:rsidP="00753AEF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>Samenwerking</w:t>
                                  </w:r>
                                </w:p>
                                <w:p w14:paraId="04D8C389" w14:textId="77777777" w:rsidR="00521812" w:rsidRDefault="00521812" w:rsidP="00753AEF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8A" w14:textId="77777777" w:rsidR="00521812" w:rsidRDefault="00521812" w:rsidP="00753AEF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8B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521812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Wat ik waardeer in onze samenwerking is…</w:t>
                                  </w:r>
                                </w:p>
                                <w:p w14:paraId="04D8C38C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8D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8E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8F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90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521812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Onze samenwerking kunnen we versterken door… </w:t>
                                  </w:r>
                                </w:p>
                                <w:p w14:paraId="04D8C391" w14:textId="77777777" w:rsidR="00521812" w:rsidRPr="008C2F00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2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3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4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5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8" o:spid="_x0000_s1038" style="position:absolute;left:0;text-align:left;margin-left:20.1pt;margin-top:75.8pt;width:371.15pt;height:18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" filled="f" strokecolor="#6cab35" strokeweight="2pt">
                      <v:stroke dashstyle="1 1"/>
                      <v:textbox>
                        <w:txbxContent>
                          <w:p w14:paraId="04D8C388" w14:textId="77777777" w:rsidR="00521812" w:rsidRDefault="00521812" w:rsidP="00753AEF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>Samenwerking</w:t>
                            </w:r>
                          </w:p>
                          <w:p w14:paraId="04D8C389" w14:textId="77777777" w:rsidR="00521812" w:rsidRDefault="00521812" w:rsidP="00753AEF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</w:p>
                          <w:p w14:paraId="04D8C38A" w14:textId="77777777" w:rsidR="00521812" w:rsidRDefault="00521812" w:rsidP="00753AEF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</w:p>
                          <w:p w14:paraId="04D8C38B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521812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Wat ik waardeer in onze samenwerking is…</w:t>
                            </w:r>
                          </w:p>
                          <w:p w14:paraId="04D8C38C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8D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8E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8F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90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521812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Onze samenwerking kunnen we versterken door… </w:t>
                            </w:r>
                          </w:p>
                          <w:p w14:paraId="04D8C391" w14:textId="77777777" w:rsidR="00521812" w:rsidRPr="008C2F00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92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93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94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95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br w:type="page"/>
            </w:r>
            <w:r>
              <w:br w:type="page"/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D8C326" wp14:editId="04D8C32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405765</wp:posOffset>
                      </wp:positionV>
                      <wp:extent cx="4713605" cy="457200"/>
                      <wp:effectExtent l="0" t="0" r="10795" b="19050"/>
                      <wp:wrapNone/>
                      <wp:docPr id="10" name="Afgeronde 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96" w14:textId="77777777" w:rsidR="00521812" w:rsidRPr="00753AEF" w:rsidRDefault="00521812" w:rsidP="00753AEF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Voor sherpa: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….</w:t>
                                  </w:r>
                                </w:p>
                                <w:p w14:paraId="04D8C397" w14:textId="77777777" w:rsidR="00521812" w:rsidRDefault="00521812" w:rsidP="00753AEF">
                                  <w:pPr>
                                    <w:spacing w:before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8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9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A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B" w14:textId="77777777" w:rsidR="00521812" w:rsidRPr="0045760D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" o:spid="_x0000_s1039" style="position:absolute;left:0;text-align:left;margin-left:19.85pt;margin-top:31.95pt;width:371.1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" filled="f" strokecolor="#6cab35" strokeweight="2pt">
                      <v:stroke dashstyle="1 1"/>
                      <v:textbox>
                        <w:txbxContent>
                          <w:p w14:paraId="04D8C396" w14:textId="77777777" w:rsidR="00521812" w:rsidRPr="00753AEF" w:rsidRDefault="00521812" w:rsidP="00753AEF">
                            <w:pPr>
                              <w:spacing w:before="120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Voor sherpa: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04D8C397" w14:textId="77777777" w:rsidR="00521812" w:rsidRDefault="00521812" w:rsidP="00753AEF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  <w:p w14:paraId="04D8C398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99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9A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9B" w14:textId="77777777" w:rsidR="00521812" w:rsidRPr="0045760D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D8C328" wp14:editId="04D8C329">
                      <wp:simplePos x="0" y="0"/>
                      <wp:positionH relativeFrom="column">
                        <wp:posOffset>5675784</wp:posOffset>
                      </wp:positionH>
                      <wp:positionV relativeFrom="paragraph">
                        <wp:posOffset>405568</wp:posOffset>
                      </wp:positionV>
                      <wp:extent cx="4713605" cy="457200"/>
                      <wp:effectExtent l="0" t="0" r="10795" b="19050"/>
                      <wp:wrapNone/>
                      <wp:docPr id="13" name="Afgeronde 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9C" w14:textId="77777777" w:rsidR="00521812" w:rsidRPr="00753AEF" w:rsidRDefault="00521812" w:rsidP="00753AEF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Voor sherpa: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….</w:t>
                                  </w:r>
                                </w:p>
                                <w:p w14:paraId="04D8C39D" w14:textId="77777777" w:rsidR="00521812" w:rsidRDefault="00521812" w:rsidP="00753AEF">
                                  <w:pPr>
                                    <w:spacing w:before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E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9F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A0" w14:textId="77777777" w:rsidR="00521812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A1" w14:textId="77777777" w:rsidR="00521812" w:rsidRPr="0045760D" w:rsidRDefault="00521812" w:rsidP="00753AE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3" o:spid="_x0000_s1040" style="position:absolute;left:0;text-align:left;margin-left:446.9pt;margin-top:31.95pt;width:371.1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" filled="f" strokecolor="#6cab35" strokeweight="2pt">
                      <v:stroke dashstyle="1 1"/>
                      <v:textbox>
                        <w:txbxContent>
                          <w:p w14:paraId="04D8C39C" w14:textId="77777777" w:rsidR="00521812" w:rsidRPr="00753AEF" w:rsidRDefault="00521812" w:rsidP="00753AEF">
                            <w:pPr>
                              <w:spacing w:before="120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Voor sherpa: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04D8C39D" w14:textId="77777777" w:rsidR="00521812" w:rsidRDefault="00521812" w:rsidP="00753AEF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  <w:p w14:paraId="04D8C39E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9F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A0" w14:textId="77777777" w:rsidR="00521812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A1" w14:textId="77777777" w:rsidR="00521812" w:rsidRPr="0045760D" w:rsidRDefault="00521812" w:rsidP="00753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20" w:type="dxa"/>
          </w:tcPr>
          <w:p w14:paraId="04D8C2F8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9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A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B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D8C32A" wp14:editId="04D8C32B">
                      <wp:simplePos x="0" y="0"/>
                      <wp:positionH relativeFrom="column">
                        <wp:posOffset>329970</wp:posOffset>
                      </wp:positionH>
                      <wp:positionV relativeFrom="paragraph">
                        <wp:posOffset>225977</wp:posOffset>
                      </wp:positionV>
                      <wp:extent cx="4713605" cy="2406316"/>
                      <wp:effectExtent l="0" t="0" r="10795" b="13335"/>
                      <wp:wrapNone/>
                      <wp:docPr id="25" name="Afgeronde 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240631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A2" w14:textId="77777777" w:rsidR="00521812" w:rsidRDefault="00521812" w:rsidP="00521812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>Samenwerking</w:t>
                                  </w:r>
                                </w:p>
                                <w:p w14:paraId="04D8C3A3" w14:textId="77777777" w:rsidR="00521812" w:rsidRDefault="00521812" w:rsidP="00521812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A4" w14:textId="77777777" w:rsidR="00521812" w:rsidRDefault="00521812" w:rsidP="00521812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A5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521812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Wat ik waardeer in onze samenwerking is…</w:t>
                                  </w:r>
                                </w:p>
                                <w:p w14:paraId="04D8C3A6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A7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A8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A9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AA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521812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Onze samenwerking kunnen we versterken door… </w:t>
                                  </w:r>
                                </w:p>
                                <w:p w14:paraId="04D8C3AB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AC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AD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AE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5" o:spid="_x0000_s1041" style="position:absolute;left:0;text-align:left;margin-left:26pt;margin-top:17.8pt;width:371.15pt;height:18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" filled="f" strokecolor="#6cab35" strokeweight="2pt">
                      <v:stroke dashstyle="1 1"/>
                      <v:textbox>
                        <w:txbxContent>
                          <w:p w14:paraId="04D8C3A2" w14:textId="77777777" w:rsidR="00521812" w:rsidRDefault="00521812" w:rsidP="00521812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>Samenwerking</w:t>
                            </w:r>
                          </w:p>
                          <w:p w14:paraId="04D8C3A3" w14:textId="77777777" w:rsidR="00521812" w:rsidRDefault="00521812" w:rsidP="00521812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</w:p>
                          <w:p w14:paraId="04D8C3A4" w14:textId="77777777" w:rsidR="00521812" w:rsidRDefault="00521812" w:rsidP="00521812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</w:p>
                          <w:p w14:paraId="04D8C3A5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521812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Wat ik waardeer in onze samenwerking is…</w:t>
                            </w:r>
                          </w:p>
                          <w:p w14:paraId="04D8C3A6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A7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A8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A9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AA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521812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Onze samenwerking kunnen we versterken door… </w:t>
                            </w:r>
                          </w:p>
                          <w:p w14:paraId="04D8C3AB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AC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AD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AE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D8C2FC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D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E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2FF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300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301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302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303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304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305" w14:textId="77777777" w:rsidR="0052181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  <w:p w14:paraId="04D8C306" w14:textId="77777777" w:rsidR="00521812" w:rsidRPr="00557E42" w:rsidRDefault="00521812" w:rsidP="00521812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</w:p>
        </w:tc>
      </w:tr>
      <w:tr w:rsidR="00521812" w:rsidRPr="00557E42" w14:paraId="04D8C30A" w14:textId="77777777" w:rsidTr="00521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81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14:paraId="04D8C308" w14:textId="77777777" w:rsidR="00521812" w:rsidRPr="00557E42" w:rsidRDefault="00521812" w:rsidP="00521812">
            <w:pPr>
              <w:tabs>
                <w:tab w:val="right" w:pos="7640"/>
              </w:tabs>
              <w:ind w:right="750"/>
              <w:rPr>
                <w:rFonts w:ascii="Verdana" w:hAnsi="Verdana"/>
                <w:sz w:val="32"/>
                <w:szCs w:val="32"/>
              </w:rPr>
            </w:pP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D8C32C" wp14:editId="04D8C32D">
                      <wp:simplePos x="0" y="0"/>
                      <wp:positionH relativeFrom="column">
                        <wp:posOffset>5676265</wp:posOffset>
                      </wp:positionH>
                      <wp:positionV relativeFrom="paragraph">
                        <wp:posOffset>1118235</wp:posOffset>
                      </wp:positionV>
                      <wp:extent cx="4713605" cy="2406015"/>
                      <wp:effectExtent l="0" t="0" r="10795" b="13335"/>
                      <wp:wrapNone/>
                      <wp:docPr id="27" name="Afgeronde 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24060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AF" w14:textId="77777777" w:rsidR="00521812" w:rsidRDefault="00521812" w:rsidP="00521812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>Samenwerking</w:t>
                                  </w:r>
                                </w:p>
                                <w:p w14:paraId="04D8C3B0" w14:textId="77777777" w:rsidR="00521812" w:rsidRDefault="00521812" w:rsidP="00521812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B1" w14:textId="77777777" w:rsidR="00521812" w:rsidRDefault="00521812" w:rsidP="00521812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B2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521812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Wat ik waardeer in onze samenwerking is…</w:t>
                                  </w:r>
                                </w:p>
                                <w:p w14:paraId="04D8C3B3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B4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B5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B6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B7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521812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Onze samenwerking kunnen we versterken door… </w:t>
                                  </w:r>
                                </w:p>
                                <w:p w14:paraId="04D8C3B8" w14:textId="77777777" w:rsidR="00521812" w:rsidRPr="008C2F00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B9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BA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BB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BC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7" o:spid="_x0000_s1042" style="position:absolute;margin-left:446.95pt;margin-top:88.05pt;width:371.15pt;height:18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" filled="f" strokecolor="#6cab35" strokeweight="2pt">
                      <v:stroke dashstyle="1 1"/>
                      <v:textbox>
                        <w:txbxContent>
                          <w:p w14:paraId="04D8C3AF" w14:textId="77777777" w:rsidR="00521812" w:rsidRDefault="00521812" w:rsidP="00521812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>Samenwerking</w:t>
                            </w:r>
                          </w:p>
                          <w:p w14:paraId="04D8C3B0" w14:textId="77777777" w:rsidR="00521812" w:rsidRDefault="00521812" w:rsidP="00521812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</w:p>
                          <w:p w14:paraId="04D8C3B1" w14:textId="77777777" w:rsidR="00521812" w:rsidRDefault="00521812" w:rsidP="00521812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</w:p>
                          <w:p w14:paraId="04D8C3B2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521812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Wat ik waardeer in onze samenwerking is…</w:t>
                            </w:r>
                          </w:p>
                          <w:p w14:paraId="04D8C3B3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B4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B5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B6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B7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521812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Onze samenwerking kunnen we versterken door… </w:t>
                            </w:r>
                          </w:p>
                          <w:p w14:paraId="04D8C3B8" w14:textId="77777777" w:rsidR="00521812" w:rsidRPr="008C2F00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B9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BA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BB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BC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D8C32E" wp14:editId="04D8C32F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542290</wp:posOffset>
                      </wp:positionV>
                      <wp:extent cx="4713605" cy="457200"/>
                      <wp:effectExtent l="0" t="0" r="10795" b="19050"/>
                      <wp:wrapNone/>
                      <wp:docPr id="21" name="Afgeronde 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BD" w14:textId="77777777" w:rsidR="00521812" w:rsidRPr="00753AEF" w:rsidRDefault="00521812" w:rsidP="00521812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Voor sherpa: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….</w:t>
                                  </w:r>
                                </w:p>
                                <w:p w14:paraId="04D8C3BE" w14:textId="77777777" w:rsidR="00521812" w:rsidRDefault="00521812" w:rsidP="00521812">
                                  <w:pPr>
                                    <w:spacing w:before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BF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C0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C1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C2" w14:textId="77777777" w:rsidR="00521812" w:rsidRPr="0045760D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1" o:spid="_x0000_s1043" style="position:absolute;margin-left:19.85pt;margin-top:42.7pt;width:371.1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" filled="f" strokecolor="#6cab35" strokeweight="2pt">
                      <v:stroke dashstyle="1 1"/>
                      <v:textbox>
                        <w:txbxContent>
                          <w:p w14:paraId="04D8C3BD" w14:textId="77777777" w:rsidR="00521812" w:rsidRPr="00753AEF" w:rsidRDefault="00521812" w:rsidP="00521812">
                            <w:pPr>
                              <w:spacing w:before="120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Voor sherpa: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04D8C3BE" w14:textId="77777777" w:rsidR="00521812" w:rsidRDefault="00521812" w:rsidP="00521812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  <w:p w14:paraId="04D8C3BF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C0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C1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C2" w14:textId="77777777" w:rsidR="00521812" w:rsidRPr="0045760D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D8C330" wp14:editId="04D8C33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1118425</wp:posOffset>
                      </wp:positionV>
                      <wp:extent cx="4713605" cy="2406015"/>
                      <wp:effectExtent l="0" t="0" r="10795" b="13335"/>
                      <wp:wrapNone/>
                      <wp:docPr id="26" name="Afgeronde 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24060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C3" w14:textId="77777777" w:rsidR="00521812" w:rsidRDefault="00521812" w:rsidP="00521812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>Samenwerking</w:t>
                                  </w:r>
                                </w:p>
                                <w:p w14:paraId="04D8C3C4" w14:textId="77777777" w:rsidR="00521812" w:rsidRDefault="00521812" w:rsidP="00521812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C5" w14:textId="77777777" w:rsidR="00521812" w:rsidRDefault="00521812" w:rsidP="00521812">
                                  <w:pP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C6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521812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Wat ik waardeer in onze samenwerking is…</w:t>
                                  </w:r>
                                </w:p>
                                <w:p w14:paraId="04D8C3C7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C8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C9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CA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D8C3CB" w14:textId="77777777" w:rsidR="00521812" w:rsidRPr="00521812" w:rsidRDefault="00521812" w:rsidP="00521812">
                                  <w:pPr>
                                    <w:ind w:right="-212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 w:rsidRPr="00521812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 xml:space="preserve">Onze samenwerking kunnen we versterken door… </w:t>
                                  </w:r>
                                </w:p>
                                <w:p w14:paraId="04D8C3CC" w14:textId="77777777" w:rsidR="00521812" w:rsidRPr="008C2F00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CD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CE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CF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D0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6" o:spid="_x0000_s1044" style="position:absolute;margin-left:19.6pt;margin-top:88.05pt;width:371.15pt;height:18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" filled="f" strokecolor="#6cab35" strokeweight="2pt">
                      <v:stroke dashstyle="1 1"/>
                      <v:textbox>
                        <w:txbxContent>
                          <w:p w14:paraId="04D8C3C3" w14:textId="77777777" w:rsidR="00521812" w:rsidRDefault="00521812" w:rsidP="00521812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>Samenwerking</w:t>
                            </w:r>
                          </w:p>
                          <w:p w14:paraId="04D8C3C4" w14:textId="77777777" w:rsidR="00521812" w:rsidRDefault="00521812" w:rsidP="00521812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</w:p>
                          <w:p w14:paraId="04D8C3C5" w14:textId="77777777" w:rsidR="00521812" w:rsidRDefault="00521812" w:rsidP="00521812">
                            <w:pP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</w:pPr>
                          </w:p>
                          <w:p w14:paraId="04D8C3C6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521812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Wat ik waardeer in onze samenwerking is…</w:t>
                            </w:r>
                          </w:p>
                          <w:p w14:paraId="04D8C3C7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C8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C9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CA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</w:p>
                          <w:p w14:paraId="04D8C3CB" w14:textId="77777777" w:rsidR="00521812" w:rsidRPr="00521812" w:rsidRDefault="00521812" w:rsidP="00521812">
                            <w:pPr>
                              <w:ind w:right="-212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 w:rsidRPr="00521812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 xml:space="preserve">Onze samenwerking kunnen we versterken door… </w:t>
                            </w:r>
                          </w:p>
                          <w:p w14:paraId="04D8C3CC" w14:textId="77777777" w:rsidR="00521812" w:rsidRPr="008C2F00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CD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CE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CF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D0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14:paraId="04D8C309" w14:textId="77777777" w:rsidR="00521812" w:rsidRPr="00557E42" w:rsidRDefault="00521812" w:rsidP="001A785F">
            <w:pPr>
              <w:tabs>
                <w:tab w:val="right" w:pos="7640"/>
              </w:tabs>
              <w:ind w:left="567" w:right="750"/>
              <w:jc w:val="center"/>
              <w:rPr>
                <w:rFonts w:ascii="Verdana" w:hAnsi="Verdana"/>
                <w:sz w:val="32"/>
                <w:szCs w:val="32"/>
                <w:lang w:val="nl-BE"/>
              </w:rPr>
            </w:pPr>
            <w:r w:rsidRPr="00753AEF">
              <w:rPr>
                <w:rFonts w:ascii="Verdana" w:hAnsi="Verdana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D8C332" wp14:editId="04D8C333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541845</wp:posOffset>
                      </wp:positionV>
                      <wp:extent cx="4713605" cy="457200"/>
                      <wp:effectExtent l="0" t="0" r="10795" b="19050"/>
                      <wp:wrapNone/>
                      <wp:docPr id="24" name="Afgeronde 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360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CAB35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D8C3D1" w14:textId="77777777" w:rsidR="00521812" w:rsidRPr="00753AEF" w:rsidRDefault="00521812" w:rsidP="00521812">
                                  <w:pPr>
                                    <w:spacing w:before="120"/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6CAB35"/>
                                      <w:sz w:val="19"/>
                                      <w:szCs w:val="19"/>
                                    </w:rPr>
                                    <w:t xml:space="preserve">Voor sherpa: </w:t>
                                  </w:r>
                                  <w:r w:rsidRPr="00753AEF">
                                    <w:rPr>
                                      <w:rFonts w:ascii="Verdana" w:hAnsi="Verdana"/>
                                      <w:color w:val="71747C"/>
                                      <w:sz w:val="19"/>
                                      <w:szCs w:val="19"/>
                                    </w:rPr>
                                    <w:t>….</w:t>
                                  </w:r>
                                </w:p>
                                <w:p w14:paraId="04D8C3D2" w14:textId="77777777" w:rsidR="00521812" w:rsidRDefault="00521812" w:rsidP="00521812">
                                  <w:pPr>
                                    <w:spacing w:before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D3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D4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D5" w14:textId="77777777" w:rsidR="00521812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4D8C3D6" w14:textId="77777777" w:rsidR="00521812" w:rsidRPr="0045760D" w:rsidRDefault="00521812" w:rsidP="005218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4" o:spid="_x0000_s1045" style="position:absolute;left:0;text-align:left;margin-left:25.9pt;margin-top:42.65pt;width:371.1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" filled="f" strokecolor="#6cab35" strokeweight="2pt">
                      <v:stroke dashstyle="1 1"/>
                      <v:textbox>
                        <w:txbxContent>
                          <w:p w14:paraId="04D8C3D1" w14:textId="77777777" w:rsidR="00521812" w:rsidRPr="00753AEF" w:rsidRDefault="00521812" w:rsidP="00521812">
                            <w:pPr>
                              <w:spacing w:before="120"/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6CAB35"/>
                                <w:sz w:val="19"/>
                                <w:szCs w:val="19"/>
                              </w:rPr>
                              <w:t xml:space="preserve">Voor sherpa: </w:t>
                            </w:r>
                            <w:r w:rsidRPr="00753AEF">
                              <w:rPr>
                                <w:rFonts w:ascii="Verdana" w:hAnsi="Verdana"/>
                                <w:color w:val="71747C"/>
                                <w:sz w:val="19"/>
                                <w:szCs w:val="19"/>
                              </w:rPr>
                              <w:t>….</w:t>
                            </w:r>
                          </w:p>
                          <w:p w14:paraId="04D8C3D2" w14:textId="77777777" w:rsidR="00521812" w:rsidRDefault="00521812" w:rsidP="00521812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  <w:p w14:paraId="04D8C3D3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D4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D5" w14:textId="77777777" w:rsidR="00521812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D8C3D6" w14:textId="77777777" w:rsidR="00521812" w:rsidRPr="0045760D" w:rsidRDefault="00521812" w:rsidP="005218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4D8C30B" w14:textId="77777777" w:rsidR="00D15DA9" w:rsidRPr="00D15DA9" w:rsidRDefault="00D15DA9" w:rsidP="00330810">
      <w:pPr>
        <w:ind w:right="258"/>
        <w:rPr>
          <w:vanish/>
        </w:rPr>
      </w:pPr>
    </w:p>
    <w:sectPr w:rsidR="00D15DA9" w:rsidRPr="00D15DA9" w:rsidSect="00D15DA9">
      <w:type w:val="continuous"/>
      <w:pgSz w:w="16838" w:h="11906" w:orient="landscape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EF"/>
    <w:rsid w:val="00083B7A"/>
    <w:rsid w:val="00131735"/>
    <w:rsid w:val="0021645E"/>
    <w:rsid w:val="00263F5D"/>
    <w:rsid w:val="002A1541"/>
    <w:rsid w:val="00330810"/>
    <w:rsid w:val="003A641F"/>
    <w:rsid w:val="00521812"/>
    <w:rsid w:val="00557E42"/>
    <w:rsid w:val="005E36CF"/>
    <w:rsid w:val="00725166"/>
    <w:rsid w:val="00753AEF"/>
    <w:rsid w:val="00796A6B"/>
    <w:rsid w:val="008C1479"/>
    <w:rsid w:val="00D15DA9"/>
    <w:rsid w:val="00E441C7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C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9"/>
        <w:szCs w:val="19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1C7"/>
    <w:pPr>
      <w:spacing w:line="240" w:lineRule="auto"/>
    </w:pPr>
    <w:rPr>
      <w:rFonts w:ascii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5D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9"/>
        <w:szCs w:val="19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1C7"/>
    <w:pPr>
      <w:spacing w:line="240" w:lineRule="auto"/>
    </w:pPr>
    <w:rPr>
      <w:rFonts w:ascii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5D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tiket2x2_ligge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erpa Document" ma:contentTypeID="0x01010068DD9EF5E0336243B1EA354A6257B10E01010500D2256F33BA53C645B4BCF343D68CCA43" ma:contentTypeVersion="14" ma:contentTypeDescription="" ma:contentTypeScope="" ma:versionID="6cc0c2dbda1ac3567b12aca8e392cdd2">
  <xsd:schema xmlns:xsd="http://www.w3.org/2001/XMLSchema" xmlns:xs="http://www.w3.org/2001/XMLSchema" xmlns:p="http://schemas.microsoft.com/office/2006/metadata/properties" xmlns:ns2="b523a41b-b223-44d9-b9e8-2b89ab6fb9ef" targetNamespace="http://schemas.microsoft.com/office/2006/metadata/properties" ma:root="true" ma:fieldsID="395900496f1e1ab79fd1186ff065d6ce" ns2:_="">
    <xsd:import namespace="b523a41b-b223-44d9-b9e8-2b89ab6fb9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a437a9db1f741709492eb3b6c456bf0" minOccurs="0"/>
                <xsd:element ref="ns2:TaxCatchAll" minOccurs="0"/>
                <xsd:element ref="ns2:TaxCatchAllLabel" minOccurs="0"/>
                <xsd:element ref="ns2:n4fc37940b764380ab98a2d881cada8f" minOccurs="0"/>
                <xsd:element ref="ns2:n531a10d891b4092b566484049f85971" minOccurs="0"/>
                <xsd:element ref="ns2:l681069c412b4469aa97974ac0bb3dc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a41b-b223-44d9-b9e8-2b89ab6fb9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a437a9db1f741709492eb3b6c456bf0" ma:index="11" nillable="true" ma:taxonomy="true" ma:internalName="ha437a9db1f741709492eb3b6c456bf0" ma:taxonomyFieldName="Informatietype" ma:displayName="Informatietype" ma:default="" ma:fieldId="{1a437a9d-b1f7-4170-9492-eb3b6c456bf0}" ma:sspId="c2b98497-b2b2-4baa-8ba8-f03566dd882f" ma:termSetId="c6cf8e7c-9e6a-4a25-b8dd-c787c5c9a0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04f67da5-4c4a-4017-8200-2a9661623d49}" ma:internalName="TaxCatchAll" ma:showField="CatchAllData" ma:web="137e2a89-671b-43b0-b8b1-09d6a234e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4f67da5-4c4a-4017-8200-2a9661623d49}" ma:internalName="TaxCatchAllLabel" ma:readOnly="true" ma:showField="CatchAllDataLabel" ma:web="137e2a89-671b-43b0-b8b1-09d6a234e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4fc37940b764380ab98a2d881cada8f" ma:index="15" nillable="true" ma:taxonomy="true" ma:internalName="n4fc37940b764380ab98a2d881cada8f" ma:taxonomyFieldName="Thema" ma:displayName="Thema" ma:default="" ma:fieldId="{74fc3794-0b76-4380-ab98-a2d881cada8f}" ma:taxonomyMulti="true" ma:sspId="c2b98497-b2b2-4baa-8ba8-f03566dd882f" ma:termSetId="d241e011-e105-411d-aa4a-5eeaedb6b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31a10d891b4092b566484049f85971" ma:index="17" nillable="true" ma:taxonomy="true" ma:internalName="n531a10d891b4092b566484049f85971" ma:taxonomyFieldName="Dienst" ma:displayName="Dienst" ma:default="" ma:fieldId="{7531a10d-891b-4092-b566-484049f85971}" ma:taxonomyMulti="true" ma:sspId="c2b98497-b2b2-4baa-8ba8-f03566dd882f" ma:termSetId="5047e68a-64ac-457c-91a6-a1890d91f6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81069c412b4469aa97974ac0bb3dcf" ma:index="19" nillable="true" ma:taxonomy="true" ma:internalName="l681069c412b4469aa97974ac0bb3dcf" ma:taxonomyFieldName="Partners" ma:displayName="Partners" ma:default="" ma:fieldId="{5681069c-412b-4469-aa97-974ac0bb3dcf}" ma:taxonomyMulti="true" ma:sspId="c2b98497-b2b2-4baa-8ba8-f03566dd882f" ma:termSetId="aa5f5bb5-a1ea-40f9-bd2a-88c87330b5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c2b98497-b2b2-4baa-8ba8-f03566dd882f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c37940b764380ab98a2d881cada8f xmlns="b523a41b-b223-44d9-b9e8-2b89ab6fb9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Welzijnsbeleid</TermName>
          <TermId xmlns="http://schemas.microsoft.com/office/infopath/2007/PartnerControls">39d75862-0a90-42c5-98b9-f009f85a66da</TermId>
        </TermInfo>
      </Terms>
    </n4fc37940b764380ab98a2d881cada8f>
    <n531a10d891b4092b566484049f85971 xmlns="b523a41b-b223-44d9-b9e8-2b89ab6fb9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Algemene Organisatie</TermName>
          <TermId xmlns="http://schemas.microsoft.com/office/infopath/2007/PartnerControls">72659bcc-904f-4144-b893-c7b54bc3c6c7</TermId>
        </TermInfo>
      </Terms>
    </n531a10d891b4092b566484049f85971>
    <l681069c412b4469aa97974ac0bb3dcf xmlns="b523a41b-b223-44d9-b9e8-2b89ab6fb9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Sherpa</TermName>
          <TermId xmlns="http://schemas.microsoft.com/office/infopath/2007/PartnerControls">4caf0da4-7716-4024-8070-b5c0085b4ecb</TermId>
        </TermInfo>
      </Terms>
    </l681069c412b4469aa97974ac0bb3dcf>
    <TaxCatchAll xmlns="b523a41b-b223-44d9-b9e8-2b89ab6fb9ef">
      <Value>68</Value>
      <Value>66</Value>
      <Value>29</Value>
      <Value>189</Value>
    </TaxCatchAll>
    <ha437a9db1f741709492eb3b6c456bf0 xmlns="b523a41b-b223-44d9-b9e8-2b89ab6fb9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463e6d37-1d46-471c-a7ac-0ac9fb4d633b</TermId>
        </TermInfo>
      </Terms>
    </ha437a9db1f741709492eb3b6c456bf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935BD-4308-47B7-BCD6-FE5CCD5EF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3a41b-b223-44d9-b9e8-2b89ab6fb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63390-C986-462E-83AA-49F4CB024D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10B089-9422-4C88-B7AD-08C34DAACB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03D4111-DE43-4084-9801-9A35042B41BA}">
  <ds:schemaRefs>
    <ds:schemaRef ds:uri="http://schemas.microsoft.com/office/2006/documentManagement/types"/>
    <ds:schemaRef ds:uri="b523a41b-b223-44d9-b9e8-2b89ab6fb9ef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5B98E3B-4679-4A7D-A371-6C0E12F3B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Etiket2x2_liggend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feedbackkaartjes ikv loopbaangesprek</vt:lpstr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feedbackkaartjes ikv loopbaangesprek</dc:title>
  <dc:creator>Hilde Claeys</dc:creator>
  <cp:lastModifiedBy>Melissa Plasschaert</cp:lastModifiedBy>
  <cp:revision>2</cp:revision>
  <cp:lastPrinted>2014-06-13T07:51:00Z</cp:lastPrinted>
  <dcterms:created xsi:type="dcterms:W3CDTF">2015-01-23T15:14:00Z</dcterms:created>
  <dcterms:modified xsi:type="dcterms:W3CDTF">2015-01-23T15:14:00Z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0x01010068DD9EF5E0336243B1EA354A6257B10E01010500D2256F33BA53C645B4BCF343D68CCA43</vt:lpwstr>
  </property>
  <property fmtid="{D5CDD505-2E9C-101B-9397-08002B2CF9AE}" pid="3" name="Thema">
    <vt:lpwstr>189;#Welzijnsbeleid|39d75862-0a90-42c5-98b9-f009f85a66da</vt:lpwstr>
  </property>
  <property fmtid="{D5CDD505-2E9C-101B-9397-08002B2CF9AE}" pid="4" name="Informatietype">
    <vt:lpwstr>68;#Sjabloon|463e6d37-1d46-471c-a7ac-0ac9fb4d633b</vt:lpwstr>
  </property>
  <property fmtid="{D5CDD505-2E9C-101B-9397-08002B2CF9AE}" pid="5" name="Partners">
    <vt:lpwstr>29;#Sherpa|4caf0da4-7716-4024-8070-b5c0085b4ecb</vt:lpwstr>
  </property>
  <property fmtid="{D5CDD505-2E9C-101B-9397-08002B2CF9AE}" pid="6" name="Dienst">
    <vt:lpwstr>66;#Algemene Organisatie|72659bcc-904f-4144-b893-c7b54bc3c6c7</vt:lpwstr>
  </property>
</Properties>
</file>